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0E" w:rsidRPr="000C5E0E" w:rsidRDefault="00C05C05" w:rsidP="000C5E0E">
      <w:pPr>
        <w:spacing w:after="0" w:line="240" w:lineRule="auto"/>
        <w:jc w:val="both"/>
        <w:rPr>
          <w:rFonts w:ascii="Calibri Light" w:eastAsia="Calibri" w:hAnsi="Calibri Light" w:cs="Times New Roman"/>
          <w:noProof/>
          <w:color w:val="000000"/>
          <w:sz w:val="24"/>
          <w:szCs w:val="24"/>
          <w:lang w:val="de-DE"/>
        </w:rPr>
      </w:pPr>
      <w:r>
        <w:rPr>
          <w:rFonts w:ascii="Calibri Light" w:eastAsia="Calibri" w:hAnsi="Calibri Ligh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8FA5" wp14:editId="215368A9">
                <wp:simplePos x="0" y="0"/>
                <wp:positionH relativeFrom="column">
                  <wp:posOffset>3900805</wp:posOffset>
                </wp:positionH>
                <wp:positionV relativeFrom="paragraph">
                  <wp:posOffset>-154940</wp:posOffset>
                </wp:positionV>
                <wp:extent cx="2322195" cy="91567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E0E" w:rsidRPr="00657A29" w:rsidRDefault="000C5E0E" w:rsidP="000C5E0E">
                            <w:pPr>
                              <w:pStyle w:val="KeinLeerraum"/>
                              <w:jc w:val="right"/>
                              <w:rPr>
                                <w:rFonts w:ascii="Calibri Light" w:hAnsi="Calibri Light"/>
                                <w:i/>
                                <w:color w:val="A5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i/>
                                <w:color w:val="A50000"/>
                                <w:sz w:val="24"/>
                                <w:szCs w:val="24"/>
                              </w:rPr>
                              <w:t>KINDERGARTEN</w:t>
                            </w:r>
                          </w:p>
                          <w:p w:rsidR="000C5E0E" w:rsidRPr="00F82D57" w:rsidRDefault="000C5E0E" w:rsidP="000C5E0E">
                            <w:pPr>
                              <w:pStyle w:val="KeinLeerraum"/>
                              <w:jc w:val="right"/>
                              <w:rPr>
                                <w:rFonts w:ascii="Calibri Light" w:hAnsi="Calibri Light"/>
                                <w:i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24"/>
                                <w:szCs w:val="18"/>
                              </w:rPr>
                              <w:t>der Stadtgemeinde Kirchdorf</w:t>
                            </w:r>
                          </w:p>
                          <w:p w:rsidR="000C5E0E" w:rsidRPr="00862F63" w:rsidRDefault="000C5E0E" w:rsidP="000C5E0E">
                            <w:pPr>
                              <w:pStyle w:val="KeinLeerraum"/>
                              <w:jc w:val="right"/>
                              <w:rPr>
                                <w:rFonts w:ascii="Calibri Light" w:hAnsi="Calibri Light"/>
                                <w:i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24"/>
                                <w:szCs w:val="18"/>
                              </w:rPr>
                              <w:t>Brandstätterstraße 3</w:t>
                            </w:r>
                          </w:p>
                          <w:p w:rsidR="00C05C05" w:rsidRDefault="000C5E0E" w:rsidP="005723B7">
                            <w:pPr>
                              <w:pStyle w:val="KeinLeerraum"/>
                              <w:jc w:val="right"/>
                              <w:rPr>
                                <w:rFonts w:ascii="Calibri Light" w:hAnsi="Calibri Light"/>
                                <w:i/>
                                <w:sz w:val="24"/>
                                <w:szCs w:val="18"/>
                              </w:rPr>
                            </w:pPr>
                            <w:r w:rsidRPr="00862F63">
                              <w:rPr>
                                <w:rFonts w:ascii="Calibri Light" w:hAnsi="Calibri Light"/>
                                <w:i/>
                                <w:sz w:val="24"/>
                                <w:szCs w:val="18"/>
                              </w:rPr>
                              <w:t>4560 Kirchdorf an der Krems</w:t>
                            </w:r>
                          </w:p>
                          <w:p w:rsidR="00C05C05" w:rsidRPr="00862F63" w:rsidRDefault="00C05C05" w:rsidP="005E391C">
                            <w:pPr>
                              <w:pStyle w:val="KeinLeerraum"/>
                              <w:rPr>
                                <w:rFonts w:ascii="Calibri Light" w:hAnsi="Calibri Light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08FA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307.15pt;margin-top:-12.2pt;width:182.85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" filled="f" stroked="f">
                <v:textbox>
                  <w:txbxContent>
                    <w:p w:rsidR="000C5E0E" w:rsidRPr="00657A29" w:rsidRDefault="000C5E0E" w:rsidP="000C5E0E">
                      <w:pPr>
                        <w:pStyle w:val="KeinLeerraum"/>
                        <w:jc w:val="right"/>
                        <w:rPr>
                          <w:rFonts w:ascii="Calibri Light" w:hAnsi="Calibri Light"/>
                          <w:i/>
                          <w:color w:val="A5000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b/>
                          <w:i/>
                          <w:color w:val="A50000"/>
                          <w:sz w:val="24"/>
                          <w:szCs w:val="24"/>
                        </w:rPr>
                        <w:t>KINDERGARTEN</w:t>
                      </w:r>
                    </w:p>
                    <w:p w:rsidR="000C5E0E" w:rsidRPr="00F82D57" w:rsidRDefault="000C5E0E" w:rsidP="000C5E0E">
                      <w:pPr>
                        <w:pStyle w:val="KeinLeerraum"/>
                        <w:jc w:val="right"/>
                        <w:rPr>
                          <w:rFonts w:ascii="Calibri Light" w:hAnsi="Calibri Light"/>
                          <w:i/>
                          <w:sz w:val="24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i/>
                          <w:sz w:val="24"/>
                          <w:szCs w:val="18"/>
                        </w:rPr>
                        <w:t>der Stadtgemeinde Kirchdorf</w:t>
                      </w:r>
                    </w:p>
                    <w:p w:rsidR="000C5E0E" w:rsidRPr="00862F63" w:rsidRDefault="000C5E0E" w:rsidP="000C5E0E">
                      <w:pPr>
                        <w:pStyle w:val="KeinLeerraum"/>
                        <w:jc w:val="right"/>
                        <w:rPr>
                          <w:rFonts w:ascii="Calibri Light" w:hAnsi="Calibri Light"/>
                          <w:i/>
                          <w:sz w:val="24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i/>
                          <w:sz w:val="24"/>
                          <w:szCs w:val="18"/>
                        </w:rPr>
                        <w:t>Brandstätterstraße 3</w:t>
                      </w:r>
                    </w:p>
                    <w:p w:rsidR="00C05C05" w:rsidRDefault="000C5E0E" w:rsidP="005723B7">
                      <w:pPr>
                        <w:pStyle w:val="KeinLeerraum"/>
                        <w:jc w:val="right"/>
                        <w:rPr>
                          <w:rFonts w:ascii="Calibri Light" w:hAnsi="Calibri Light"/>
                          <w:i/>
                          <w:sz w:val="24"/>
                          <w:szCs w:val="18"/>
                        </w:rPr>
                      </w:pPr>
                      <w:r w:rsidRPr="00862F63">
                        <w:rPr>
                          <w:rFonts w:ascii="Calibri Light" w:hAnsi="Calibri Light"/>
                          <w:i/>
                          <w:sz w:val="24"/>
                          <w:szCs w:val="18"/>
                        </w:rPr>
                        <w:t>4560 Kirchdorf an der Krems</w:t>
                      </w:r>
                    </w:p>
                    <w:p w:rsidR="00C05C05" w:rsidRPr="00862F63" w:rsidRDefault="00C05C05" w:rsidP="005E391C">
                      <w:pPr>
                        <w:pStyle w:val="KeinLeerraum"/>
                        <w:rPr>
                          <w:rFonts w:ascii="Calibri Light" w:hAnsi="Calibri Light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E0E" w:rsidRPr="000C5E0E">
        <w:rPr>
          <w:rFonts w:ascii="Calibri Light" w:eastAsia="Calibri" w:hAnsi="Calibri Ligh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2E0F6E09" wp14:editId="20FD12A2">
            <wp:simplePos x="0" y="0"/>
            <wp:positionH relativeFrom="column">
              <wp:posOffset>2137410</wp:posOffset>
            </wp:positionH>
            <wp:positionV relativeFrom="paragraph">
              <wp:posOffset>125730</wp:posOffset>
            </wp:positionV>
            <wp:extent cx="495300" cy="561975"/>
            <wp:effectExtent l="19050" t="0" r="0" b="0"/>
            <wp:wrapTight wrapText="bothSides">
              <wp:wrapPolygon edited="0">
                <wp:start x="-831" y="0"/>
                <wp:lineTo x="-831" y="21234"/>
                <wp:lineTo x="21600" y="21234"/>
                <wp:lineTo x="21600" y="0"/>
                <wp:lineTo x="-831" y="0"/>
              </wp:wrapPolygon>
            </wp:wrapTight>
            <wp:docPr id="3" name="Bild 2" descr="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app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5E0E" w:rsidRPr="000C5E0E">
        <w:rPr>
          <w:rFonts w:ascii="Calibri Light" w:eastAsia="Calibri" w:hAnsi="Calibri Ligh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61AD1444" wp14:editId="47EF7295">
            <wp:simplePos x="0" y="0"/>
            <wp:positionH relativeFrom="column">
              <wp:posOffset>-33130</wp:posOffset>
            </wp:positionH>
            <wp:positionV relativeFrom="paragraph">
              <wp:posOffset>304</wp:posOffset>
            </wp:positionV>
            <wp:extent cx="2191412" cy="763325"/>
            <wp:effectExtent l="19050" t="0" r="0" b="0"/>
            <wp:wrapNone/>
            <wp:docPr id="5" name="Grafik 0" descr="Ki-Logo rot-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-Logo rot-schwa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412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E0E" w:rsidRPr="000C5E0E" w:rsidRDefault="000C5E0E" w:rsidP="000C5E0E">
      <w:pPr>
        <w:spacing w:after="0" w:line="240" w:lineRule="auto"/>
        <w:jc w:val="both"/>
        <w:rPr>
          <w:rFonts w:ascii="Calibri" w:eastAsia="Calibri" w:hAnsi="Calibri" w:cs="Times New Roman"/>
          <w:noProof/>
          <w:sz w:val="24"/>
          <w:szCs w:val="24"/>
          <w:lang w:val="de-DE"/>
        </w:rPr>
      </w:pPr>
    </w:p>
    <w:p w:rsidR="000C5E0E" w:rsidRPr="000C5E0E" w:rsidRDefault="000C5E0E" w:rsidP="000C5E0E">
      <w:pPr>
        <w:spacing w:after="0" w:line="240" w:lineRule="auto"/>
        <w:jc w:val="both"/>
        <w:rPr>
          <w:rFonts w:ascii="Calibri" w:eastAsia="Calibri" w:hAnsi="Calibri" w:cs="Times New Roman"/>
          <w:noProof/>
          <w:sz w:val="24"/>
          <w:szCs w:val="24"/>
          <w:lang w:val="de-DE"/>
        </w:rPr>
      </w:pPr>
    </w:p>
    <w:p w:rsidR="000C5E0E" w:rsidRPr="000C5E0E" w:rsidRDefault="000C5E0E" w:rsidP="000C5E0E">
      <w:pPr>
        <w:spacing w:after="0" w:line="240" w:lineRule="auto"/>
        <w:jc w:val="both"/>
        <w:rPr>
          <w:rFonts w:ascii="Calibri" w:eastAsia="Calibri" w:hAnsi="Calibri" w:cs="Times New Roman"/>
          <w:noProof/>
          <w:sz w:val="24"/>
          <w:szCs w:val="24"/>
          <w:lang w:val="de-DE"/>
        </w:rPr>
      </w:pPr>
    </w:p>
    <w:p w:rsidR="000C5E0E" w:rsidRPr="000C5E0E" w:rsidRDefault="000C5E0E" w:rsidP="000C5E0E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val="de-DE"/>
        </w:rPr>
      </w:pPr>
    </w:p>
    <w:p w:rsidR="000C5E0E" w:rsidRPr="000C5E0E" w:rsidRDefault="00C05C05" w:rsidP="000C5E0E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val="de-DE"/>
        </w:rPr>
      </w:pPr>
      <w:r>
        <w:rPr>
          <w:rFonts w:ascii="Calibri" w:eastAsia="Calibri" w:hAnsi="Calibri" w:cs="Times New Roman"/>
          <w:noProof/>
          <w:color w:val="A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C535" wp14:editId="528B7DA9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120130" cy="0"/>
                <wp:effectExtent l="0" t="0" r="33020" b="190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A5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2F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0;margin-top:1.85pt;width:481.9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" strokecolor="#a50000" strokeweight=".5pt">
                <w10:wrap anchorx="margin"/>
              </v:shape>
            </w:pict>
          </mc:Fallback>
        </mc:AlternateContent>
      </w:r>
    </w:p>
    <w:p w:rsidR="000C5E0E" w:rsidRPr="000C5E0E" w:rsidRDefault="000C5E0E" w:rsidP="000C5E0E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val="de-DE"/>
        </w:rPr>
      </w:pPr>
    </w:p>
    <w:p w:rsidR="007A2203" w:rsidRPr="007A2203" w:rsidRDefault="007A2203" w:rsidP="007A2203">
      <w:pPr>
        <w:spacing w:after="240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Liebe Familie!</w:t>
      </w:r>
    </w:p>
    <w:p w:rsidR="007A2203" w:rsidRPr="007A2203" w:rsidRDefault="007A2203" w:rsidP="007A2203">
      <w:pPr>
        <w:spacing w:after="240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Sie haben Ihr Kind für das KG-Jahr 20</w:t>
      </w:r>
      <w:r w:rsidR="009C1828">
        <w:rPr>
          <w:rFonts w:ascii="Century Gothic" w:hAnsi="Century Gothic"/>
        </w:rPr>
        <w:t>20</w:t>
      </w:r>
      <w:r w:rsidRPr="007A2203">
        <w:rPr>
          <w:rFonts w:ascii="Century Gothic" w:hAnsi="Century Gothic"/>
        </w:rPr>
        <w:t>/</w:t>
      </w:r>
      <w:r w:rsidR="000760E3">
        <w:rPr>
          <w:rFonts w:ascii="Century Gothic" w:hAnsi="Century Gothic"/>
        </w:rPr>
        <w:t>2</w:t>
      </w:r>
      <w:r w:rsidR="009C1828">
        <w:rPr>
          <w:rFonts w:ascii="Century Gothic" w:hAnsi="Century Gothic"/>
        </w:rPr>
        <w:t>1</w:t>
      </w:r>
      <w:r w:rsidRPr="007A2203">
        <w:rPr>
          <w:rFonts w:ascii="Century Gothic" w:hAnsi="Century Gothic"/>
        </w:rPr>
        <w:t xml:space="preserve"> für den Bustransport angemeldet. Um diesen Transport so reibungslos wie möglich zu gestalten, bitte ich Sie folgende Grundregeln einzuhalten:</w:t>
      </w:r>
    </w:p>
    <w:p w:rsidR="007A2203" w:rsidRPr="007A2203" w:rsidRDefault="007A2203" w:rsidP="000760E3">
      <w:pPr>
        <w:spacing w:after="0"/>
        <w:ind w:right="-426" w:hanging="426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•</w:t>
      </w:r>
      <w:r w:rsidRPr="007A2203">
        <w:rPr>
          <w:rFonts w:ascii="Century Gothic" w:hAnsi="Century Gothic"/>
        </w:rPr>
        <w:tab/>
        <w:t>Der Bustransport muss regelmäßig in Anspruch genommen werden.</w:t>
      </w:r>
    </w:p>
    <w:p w:rsidR="007A2203" w:rsidRPr="007A2203" w:rsidRDefault="007A2203" w:rsidP="000760E3">
      <w:pPr>
        <w:spacing w:after="0"/>
        <w:ind w:right="-426" w:hanging="426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•</w:t>
      </w:r>
      <w:r w:rsidRPr="007A2203">
        <w:rPr>
          <w:rFonts w:ascii="Century Gothic" w:hAnsi="Century Gothic"/>
        </w:rPr>
        <w:tab/>
        <w:t xml:space="preserve">Sollte in Ausnahmefällen Ihr Kind nicht mit dem Bus mitfahren oder von Ihnen persönlich abgeholt werden, sagen Sie bitte bis </w:t>
      </w:r>
      <w:r w:rsidR="000A3DE5">
        <w:rPr>
          <w:rFonts w:ascii="Century Gothic" w:hAnsi="Century Gothic"/>
        </w:rPr>
        <w:t>0</w:t>
      </w:r>
      <w:r w:rsidRPr="007A2203">
        <w:rPr>
          <w:rFonts w:ascii="Century Gothic" w:hAnsi="Century Gothic"/>
        </w:rPr>
        <w:t>8</w:t>
      </w:r>
      <w:r w:rsidR="000A3DE5">
        <w:rPr>
          <w:rFonts w:ascii="Century Gothic" w:hAnsi="Century Gothic"/>
        </w:rPr>
        <w:t>:</w:t>
      </w:r>
      <w:r w:rsidRPr="007A2203">
        <w:rPr>
          <w:rFonts w:ascii="Century Gothic" w:hAnsi="Century Gothic"/>
        </w:rPr>
        <w:t xml:space="preserve">30 Uhr im Kindergarten Bescheid. Zuständig dafür ist </w:t>
      </w:r>
      <w:r w:rsidR="008F2553">
        <w:rPr>
          <w:rFonts w:ascii="Century Gothic" w:hAnsi="Century Gothic"/>
        </w:rPr>
        <w:t>Andrea Schrattenecker</w:t>
      </w:r>
      <w:r w:rsidRPr="007A2203">
        <w:rPr>
          <w:rFonts w:ascii="Century Gothic" w:hAnsi="Century Gothic"/>
        </w:rPr>
        <w:t xml:space="preserve"> in der Gruppe </w:t>
      </w:r>
      <w:r w:rsidR="008F2553">
        <w:rPr>
          <w:rFonts w:ascii="Century Gothic" w:hAnsi="Century Gothic"/>
        </w:rPr>
        <w:t>2</w:t>
      </w:r>
      <w:r w:rsidRPr="007A2203">
        <w:rPr>
          <w:rFonts w:ascii="Century Gothic" w:hAnsi="Century Gothic"/>
        </w:rPr>
        <w:t xml:space="preserve"> – Tel.: 61476-2</w:t>
      </w:r>
      <w:r w:rsidR="008F2553">
        <w:rPr>
          <w:rFonts w:ascii="Century Gothic" w:hAnsi="Century Gothic"/>
        </w:rPr>
        <w:t>2</w:t>
      </w:r>
    </w:p>
    <w:p w:rsidR="007A2203" w:rsidRPr="007A2203" w:rsidRDefault="007A2203" w:rsidP="000760E3">
      <w:pPr>
        <w:spacing w:after="0"/>
        <w:ind w:right="-426" w:hanging="426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•</w:t>
      </w:r>
      <w:r w:rsidRPr="007A2203">
        <w:rPr>
          <w:rFonts w:ascii="Century Gothic" w:hAnsi="Century Gothic"/>
        </w:rPr>
        <w:tab/>
        <w:t xml:space="preserve">Sollte Ihr Kind von Ihnen ohne Vorankündigung abgeholt werden, bitten wir Sie, sich persönlich von </w:t>
      </w:r>
      <w:r w:rsidR="004049BD">
        <w:rPr>
          <w:rFonts w:ascii="Century Gothic" w:hAnsi="Century Gothic"/>
        </w:rPr>
        <w:t>Andrea Schrattenecker</w:t>
      </w:r>
      <w:r w:rsidRPr="007A2203">
        <w:rPr>
          <w:rFonts w:ascii="Century Gothic" w:hAnsi="Century Gothic"/>
        </w:rPr>
        <w:t xml:space="preserve"> zu verabschieden. </w:t>
      </w:r>
    </w:p>
    <w:p w:rsidR="007A2203" w:rsidRPr="007A2203" w:rsidRDefault="007A2203" w:rsidP="000760E3">
      <w:pPr>
        <w:spacing w:after="0"/>
        <w:ind w:right="-426" w:hanging="426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•</w:t>
      </w:r>
      <w:r w:rsidRPr="007A2203">
        <w:rPr>
          <w:rFonts w:ascii="Century Gothic" w:hAnsi="Century Gothic"/>
        </w:rPr>
        <w:tab/>
        <w:t>Die Kinder müssen von einer erwachsenen Person an die Busbegleitung übergeben werden und abgeholt werden.</w:t>
      </w:r>
    </w:p>
    <w:p w:rsidR="007A2203" w:rsidRDefault="007A2203" w:rsidP="000760E3">
      <w:pPr>
        <w:spacing w:after="0"/>
        <w:ind w:right="-426" w:hanging="426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•</w:t>
      </w:r>
      <w:r w:rsidRPr="007A2203">
        <w:rPr>
          <w:rFonts w:ascii="Century Gothic" w:hAnsi="Century Gothic"/>
        </w:rPr>
        <w:tab/>
        <w:t xml:space="preserve">Die Kinder müssen pünktlich 5 Minuten vor Abfahrt an der Einstiegstelle sein und pünktlich 5 Minuten vor Ankunft des Busses abgeholt werden. </w:t>
      </w:r>
    </w:p>
    <w:p w:rsidR="00185EDE" w:rsidRPr="00185EDE" w:rsidRDefault="00185EDE" w:rsidP="000760E3">
      <w:pPr>
        <w:pStyle w:val="Listenabsatz"/>
        <w:numPr>
          <w:ilvl w:val="0"/>
          <w:numId w:val="1"/>
        </w:numPr>
        <w:spacing w:after="0"/>
        <w:ind w:left="0" w:right="-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Wir sind bemüht die Buszeiten einzuhalten, verkehrsbedingt kann es jedoch zu Verzögerungen kommen. </w:t>
      </w:r>
    </w:p>
    <w:p w:rsidR="007A2203" w:rsidRPr="007A2203" w:rsidRDefault="007A2203" w:rsidP="000760E3">
      <w:pPr>
        <w:spacing w:after="0"/>
        <w:ind w:right="-426" w:hanging="426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•</w:t>
      </w:r>
      <w:r w:rsidRPr="007A2203">
        <w:rPr>
          <w:rFonts w:ascii="Century Gothic" w:hAnsi="Century Gothic"/>
        </w:rPr>
        <w:tab/>
        <w:t>Wird ein Kind nicht pünktlich abgeholt, ist die Busbegleitung verpflichtet, das Kind wieder in den Kindergarten mitzunehmen.</w:t>
      </w:r>
    </w:p>
    <w:p w:rsidR="007A2203" w:rsidRPr="007A2203" w:rsidRDefault="007A2203" w:rsidP="000760E3">
      <w:pPr>
        <w:spacing w:after="0"/>
        <w:ind w:right="-426" w:hanging="426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•</w:t>
      </w:r>
      <w:r w:rsidRPr="007A2203">
        <w:rPr>
          <w:rFonts w:ascii="Century Gothic" w:hAnsi="Century Gothic"/>
        </w:rPr>
        <w:tab/>
        <w:t>Der Bus fährt ab 0</w:t>
      </w:r>
      <w:r w:rsidR="009C1828">
        <w:rPr>
          <w:rFonts w:ascii="Century Gothic" w:hAnsi="Century Gothic"/>
        </w:rPr>
        <w:t>7</w:t>
      </w:r>
      <w:r w:rsidRPr="007A2203">
        <w:rPr>
          <w:rFonts w:ascii="Century Gothic" w:hAnsi="Century Gothic"/>
        </w:rPr>
        <w:t>. September 20</w:t>
      </w:r>
      <w:r w:rsidR="009C1828">
        <w:rPr>
          <w:rFonts w:ascii="Century Gothic" w:hAnsi="Century Gothic"/>
        </w:rPr>
        <w:t>20</w:t>
      </w:r>
      <w:r w:rsidR="000760E3">
        <w:rPr>
          <w:rFonts w:ascii="Century Gothic" w:hAnsi="Century Gothic"/>
        </w:rPr>
        <w:t xml:space="preserve"> </w:t>
      </w:r>
      <w:r w:rsidR="005D345A">
        <w:rPr>
          <w:rFonts w:ascii="Century Gothic" w:hAnsi="Century Gothic"/>
        </w:rPr>
        <w:t>-</w:t>
      </w:r>
      <w:r w:rsidRPr="007A2203">
        <w:rPr>
          <w:rFonts w:ascii="Century Gothic" w:hAnsi="Century Gothic"/>
        </w:rPr>
        <w:t xml:space="preserve"> für die neuen Kinder ab Di., </w:t>
      </w:r>
      <w:r w:rsidR="00AC0779">
        <w:rPr>
          <w:rFonts w:ascii="Century Gothic" w:hAnsi="Century Gothic"/>
        </w:rPr>
        <w:t>0</w:t>
      </w:r>
      <w:r w:rsidR="009C1828">
        <w:rPr>
          <w:rFonts w:ascii="Century Gothic" w:hAnsi="Century Gothic"/>
        </w:rPr>
        <w:t>8</w:t>
      </w:r>
      <w:r w:rsidRPr="007A2203">
        <w:rPr>
          <w:rFonts w:ascii="Century Gothic" w:hAnsi="Century Gothic"/>
        </w:rPr>
        <w:t>. September</w:t>
      </w:r>
      <w:r w:rsidR="00AC0779">
        <w:rPr>
          <w:rFonts w:ascii="Century Gothic" w:hAnsi="Century Gothic"/>
        </w:rPr>
        <w:t xml:space="preserve"> </w:t>
      </w:r>
      <w:r w:rsidRPr="007A2203">
        <w:rPr>
          <w:rFonts w:ascii="Century Gothic" w:hAnsi="Century Gothic"/>
        </w:rPr>
        <w:t>20</w:t>
      </w:r>
      <w:r w:rsidR="009C1828">
        <w:rPr>
          <w:rFonts w:ascii="Century Gothic" w:hAnsi="Century Gothic"/>
        </w:rPr>
        <w:t>20</w:t>
      </w:r>
    </w:p>
    <w:p w:rsidR="007A2203" w:rsidRPr="007A2203" w:rsidRDefault="007A2203" w:rsidP="000760E3">
      <w:pPr>
        <w:spacing w:after="0"/>
        <w:ind w:right="-426" w:hanging="426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•</w:t>
      </w:r>
      <w:r w:rsidRPr="007A2203">
        <w:rPr>
          <w:rFonts w:ascii="Century Gothic" w:hAnsi="Century Gothic"/>
        </w:rPr>
        <w:tab/>
      </w:r>
      <w:r w:rsidR="005D345A">
        <w:rPr>
          <w:rFonts w:ascii="Century Gothic" w:hAnsi="Century Gothic"/>
        </w:rPr>
        <w:t xml:space="preserve">Für eine gute Zusammenarbeit ist es </w:t>
      </w:r>
      <w:r w:rsidR="005D345A" w:rsidRPr="005D345A">
        <w:rPr>
          <w:rFonts w:ascii="Century Gothic" w:hAnsi="Century Gothic"/>
          <w:b/>
        </w:rPr>
        <w:t>unbedingt notwendig</w:t>
      </w:r>
      <w:r w:rsidR="005D345A">
        <w:rPr>
          <w:rFonts w:ascii="Century Gothic" w:hAnsi="Century Gothic"/>
        </w:rPr>
        <w:t>, dass</w:t>
      </w:r>
      <w:r w:rsidRPr="007A2203">
        <w:rPr>
          <w:rFonts w:ascii="Century Gothic" w:hAnsi="Century Gothic"/>
        </w:rPr>
        <w:t xml:space="preserve"> die Eltern der Buskinder </w:t>
      </w:r>
      <w:r w:rsidR="008B7A5B">
        <w:rPr>
          <w:rFonts w:ascii="Century Gothic" w:hAnsi="Century Gothic"/>
        </w:rPr>
        <w:t xml:space="preserve">   </w:t>
      </w:r>
      <w:r w:rsidR="005D345A" w:rsidRPr="005D345A">
        <w:rPr>
          <w:rFonts w:ascii="Century Gothic" w:hAnsi="Century Gothic"/>
          <w:b/>
        </w:rPr>
        <w:t xml:space="preserve">14 tägig </w:t>
      </w:r>
      <w:r w:rsidRPr="005D345A">
        <w:rPr>
          <w:rFonts w:ascii="Century Gothic" w:hAnsi="Century Gothic"/>
          <w:b/>
        </w:rPr>
        <w:t xml:space="preserve">persönlich </w:t>
      </w:r>
      <w:r w:rsidR="005D345A" w:rsidRPr="005D345A">
        <w:rPr>
          <w:rFonts w:ascii="Century Gothic" w:hAnsi="Century Gothic"/>
          <w:b/>
        </w:rPr>
        <w:t>in den</w:t>
      </w:r>
      <w:r w:rsidRPr="005D345A">
        <w:rPr>
          <w:rFonts w:ascii="Century Gothic" w:hAnsi="Century Gothic"/>
          <w:b/>
        </w:rPr>
        <w:t xml:space="preserve"> Kindergarten</w:t>
      </w:r>
      <w:r w:rsidR="005D345A" w:rsidRPr="005D345A">
        <w:rPr>
          <w:rFonts w:ascii="Century Gothic" w:hAnsi="Century Gothic"/>
          <w:b/>
        </w:rPr>
        <w:t xml:space="preserve"> kommen</w:t>
      </w:r>
      <w:r w:rsidRPr="007A2203">
        <w:rPr>
          <w:rFonts w:ascii="Century Gothic" w:hAnsi="Century Gothic"/>
        </w:rPr>
        <w:t xml:space="preserve">. </w:t>
      </w:r>
    </w:p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</w:p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 xml:space="preserve">Haltestelle: </w:t>
      </w:r>
    </w:p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 xml:space="preserve">Abfahrt: </w:t>
      </w:r>
    </w:p>
    <w:p w:rsidR="000760E3" w:rsidRDefault="007A2203" w:rsidP="000760E3">
      <w:pPr>
        <w:spacing w:after="0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Ankunft:</w:t>
      </w:r>
      <w:r w:rsidR="000760E3">
        <w:rPr>
          <w:rFonts w:ascii="Century Gothic" w:hAnsi="Century Gothic"/>
        </w:rPr>
        <w:tab/>
      </w:r>
      <w:r w:rsidR="000760E3">
        <w:rPr>
          <w:rFonts w:ascii="Century Gothic" w:hAnsi="Century Gothic"/>
        </w:rPr>
        <w:tab/>
      </w:r>
      <w:r w:rsidR="000760E3">
        <w:rPr>
          <w:rFonts w:ascii="Century Gothic" w:hAnsi="Century Gothic"/>
        </w:rPr>
        <w:tab/>
      </w:r>
      <w:r w:rsidR="000760E3">
        <w:rPr>
          <w:rFonts w:ascii="Century Gothic" w:hAnsi="Century Gothic"/>
        </w:rPr>
        <w:tab/>
      </w:r>
      <w:r w:rsidR="000760E3">
        <w:rPr>
          <w:rFonts w:ascii="Century Gothic" w:hAnsi="Century Gothic"/>
        </w:rPr>
        <w:tab/>
      </w:r>
      <w:r w:rsidR="000760E3">
        <w:rPr>
          <w:rFonts w:ascii="Century Gothic" w:hAnsi="Century Gothic"/>
        </w:rPr>
        <w:tab/>
      </w:r>
      <w:r w:rsidR="000760E3">
        <w:rPr>
          <w:rFonts w:ascii="Century Gothic" w:hAnsi="Century Gothic"/>
        </w:rPr>
        <w:tab/>
      </w:r>
    </w:p>
    <w:p w:rsidR="007A2203" w:rsidRPr="007A2203" w:rsidRDefault="007A2203" w:rsidP="000760E3">
      <w:pPr>
        <w:spacing w:after="0"/>
        <w:jc w:val="right"/>
        <w:rPr>
          <w:rFonts w:ascii="Century Gothic" w:hAnsi="Century Gothic"/>
        </w:rPr>
      </w:pPr>
      <w:r w:rsidRPr="007A2203">
        <w:rPr>
          <w:rFonts w:ascii="Century Gothic" w:hAnsi="Century Gothic"/>
        </w:rPr>
        <w:t>Mit freundlichen Grüßen</w:t>
      </w:r>
    </w:p>
    <w:p w:rsidR="007A2203" w:rsidRDefault="007A2203" w:rsidP="007A2203">
      <w:pPr>
        <w:spacing w:after="0"/>
        <w:jc w:val="right"/>
        <w:rPr>
          <w:rFonts w:ascii="Century Gothic" w:hAnsi="Century Gothic"/>
        </w:rPr>
      </w:pPr>
      <w:r w:rsidRPr="007A2203">
        <w:rPr>
          <w:rFonts w:ascii="Century Gothic" w:hAnsi="Century Gothic"/>
        </w:rPr>
        <w:t>Lydia Ballenstorfer</w:t>
      </w:r>
      <w:r w:rsidR="000760E3">
        <w:rPr>
          <w:rFonts w:ascii="Century Gothic" w:hAnsi="Century Gothic"/>
        </w:rPr>
        <w:t>, MA</w:t>
      </w:r>
    </w:p>
    <w:p w:rsidR="000760E3" w:rsidRPr="000760E3" w:rsidRDefault="000760E3" w:rsidP="007A2203">
      <w:pPr>
        <w:spacing w:after="0"/>
        <w:jc w:val="right"/>
        <w:rPr>
          <w:rFonts w:ascii="Century Gothic" w:hAnsi="Century Gothic"/>
          <w:sz w:val="18"/>
        </w:rPr>
      </w:pPr>
      <w:r w:rsidRPr="000760E3">
        <w:rPr>
          <w:rFonts w:ascii="Century Gothic" w:hAnsi="Century Gothic"/>
          <w:sz w:val="18"/>
        </w:rPr>
        <w:t>(Kindergartenleiterin)</w:t>
      </w:r>
    </w:p>
    <w:p w:rsidR="009C1828" w:rsidRPr="009C1828" w:rsidRDefault="009C1828" w:rsidP="000760E3">
      <w:pPr>
        <w:pStyle w:val="Listenabsatz"/>
        <w:spacing w:after="0"/>
        <w:ind w:left="-349" w:right="-709"/>
        <w:jc w:val="both"/>
        <w:rPr>
          <w:rFonts w:ascii="Century Gothic" w:hAnsi="Century Gothic"/>
          <w:b/>
          <w:sz w:val="28"/>
          <w:vertAlign w:val="subscript"/>
        </w:rPr>
      </w:pPr>
      <w:r w:rsidRPr="009C1828">
        <w:rPr>
          <w:rFonts w:ascii="Century Gothic" w:hAnsi="Century Gothic"/>
          <w:b/>
          <w:sz w:val="28"/>
          <w:vertAlign w:val="subscript"/>
        </w:rPr>
        <w:t xml:space="preserve">Bitte geben Sie den </w:t>
      </w:r>
      <w:r>
        <w:rPr>
          <w:rFonts w:ascii="Century Gothic" w:hAnsi="Century Gothic"/>
          <w:b/>
          <w:sz w:val="28"/>
          <w:vertAlign w:val="subscript"/>
        </w:rPr>
        <w:t xml:space="preserve">angefügten </w:t>
      </w:r>
      <w:r w:rsidRPr="009C1828">
        <w:rPr>
          <w:rFonts w:ascii="Century Gothic" w:hAnsi="Century Gothic"/>
          <w:b/>
          <w:sz w:val="28"/>
          <w:vertAlign w:val="subscript"/>
        </w:rPr>
        <w:t>Abschnitt am KG-Beginn im Kindergarten ab!</w:t>
      </w:r>
    </w:p>
    <w:p w:rsidR="000760E3" w:rsidRPr="000760E3" w:rsidRDefault="000760E3" w:rsidP="000760E3">
      <w:pPr>
        <w:pStyle w:val="Listenabsatz"/>
        <w:spacing w:after="0"/>
        <w:ind w:left="-349" w:right="-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- - - - - - - - - - - - - - - - - - - - - - - - - - - - - - - - - - - - - - - - - - - - - - - - - - - - - - - - - - - - - - - - - - - - - - - - - - - </w:t>
      </w:r>
    </w:p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>Name des Buskindes: ________________________________</w:t>
      </w:r>
    </w:p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</w:p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 xml:space="preserve">Ich _______________________________________habe die Grundregeln für </w:t>
      </w:r>
    </w:p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  <w:r w:rsidRPr="007A2203">
        <w:rPr>
          <w:rFonts w:ascii="Century Gothic" w:hAnsi="Century Gothic"/>
        </w:rPr>
        <w:tab/>
        <w:t xml:space="preserve">        (Name des Erziehungsberechtigten in Blockschrift)</w:t>
      </w:r>
    </w:p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</w:p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  <w:bookmarkStart w:id="0" w:name="_GoBack"/>
      <w:r w:rsidRPr="007A2203">
        <w:rPr>
          <w:rFonts w:ascii="Century Gothic" w:hAnsi="Century Gothic"/>
        </w:rPr>
        <w:t>den Bustransport zur Kenntnis genommen.</w:t>
      </w:r>
    </w:p>
    <w:bookmarkEnd w:id="0"/>
    <w:p w:rsidR="007A2203" w:rsidRPr="007A2203" w:rsidRDefault="007A2203" w:rsidP="007A2203">
      <w:pPr>
        <w:spacing w:after="0"/>
        <w:jc w:val="both"/>
        <w:rPr>
          <w:rFonts w:ascii="Century Gothic" w:hAnsi="Century Gothic"/>
        </w:rPr>
      </w:pPr>
    </w:p>
    <w:p w:rsidR="007A2203" w:rsidRPr="007A2203" w:rsidRDefault="007A2203" w:rsidP="007A2203">
      <w:pPr>
        <w:spacing w:after="0"/>
        <w:jc w:val="right"/>
        <w:rPr>
          <w:rFonts w:ascii="Century Gothic" w:hAnsi="Century Gothic"/>
        </w:rPr>
      </w:pPr>
      <w:r w:rsidRPr="007A2203">
        <w:rPr>
          <w:rFonts w:ascii="Century Gothic" w:hAnsi="Century Gothic"/>
        </w:rPr>
        <w:t xml:space="preserve">- - - - - - - - - - - - - - - - - - - - - - - - - - - - </w:t>
      </w:r>
    </w:p>
    <w:p w:rsidR="007A2203" w:rsidRPr="007A2203" w:rsidRDefault="00185EDE" w:rsidP="007A2203">
      <w:pPr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A2203" w:rsidRPr="007A2203">
        <w:rPr>
          <w:rFonts w:ascii="Century Gothic" w:hAnsi="Century Gothic"/>
        </w:rPr>
        <w:t>Unterschrift des Erziehungsberechtigten</w:t>
      </w:r>
    </w:p>
    <w:sectPr w:rsidR="007A2203" w:rsidRPr="007A2203" w:rsidSect="000760E3">
      <w:footerReference w:type="default" r:id="rId9"/>
      <w:pgSz w:w="11906" w:h="16838"/>
      <w:pgMar w:top="709" w:right="1417" w:bottom="851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10A" w:rsidRDefault="004D310A" w:rsidP="00725309">
      <w:pPr>
        <w:spacing w:after="0" w:line="240" w:lineRule="auto"/>
      </w:pPr>
      <w:r>
        <w:separator/>
      </w:r>
    </w:p>
  </w:endnote>
  <w:endnote w:type="continuationSeparator" w:id="0">
    <w:p w:rsidR="004D310A" w:rsidRDefault="004D310A" w:rsidP="0072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309" w:rsidRDefault="00725309" w:rsidP="00725309">
    <w:pPr>
      <w:tabs>
        <w:tab w:val="left" w:pos="1890"/>
        <w:tab w:val="center" w:pos="4536"/>
        <w:tab w:val="center" w:pos="4820"/>
        <w:tab w:val="left" w:pos="5910"/>
        <w:tab w:val="right" w:pos="9072"/>
      </w:tabs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453F6BD" wp14:editId="442D669C">
          <wp:simplePos x="0" y="0"/>
          <wp:positionH relativeFrom="column">
            <wp:posOffset>1919605</wp:posOffset>
          </wp:positionH>
          <wp:positionV relativeFrom="paragraph">
            <wp:posOffset>-300355</wp:posOffset>
          </wp:positionV>
          <wp:extent cx="1914525" cy="373380"/>
          <wp:effectExtent l="0" t="0" r="9525" b="7620"/>
          <wp:wrapThrough wrapText="bothSides">
            <wp:wrapPolygon edited="0">
              <wp:start x="0" y="0"/>
              <wp:lineTo x="0" y="20939"/>
              <wp:lineTo x="21493" y="20939"/>
              <wp:lineTo x="21493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ellerwie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25309" w:rsidRPr="00725309" w:rsidRDefault="00725309" w:rsidP="00725309">
    <w:pPr>
      <w:tabs>
        <w:tab w:val="left" w:pos="1890"/>
        <w:tab w:val="center" w:pos="4536"/>
        <w:tab w:val="center" w:pos="4820"/>
        <w:tab w:val="left" w:pos="5910"/>
        <w:tab w:val="right" w:pos="9072"/>
      </w:tabs>
      <w:spacing w:after="0" w:line="240" w:lineRule="auto"/>
      <w:rPr>
        <w:rFonts w:ascii="Calibri Light" w:hAnsi="Calibri Light"/>
        <w:i/>
        <w:sz w:val="16"/>
        <w:szCs w:val="16"/>
      </w:rPr>
    </w:pPr>
    <w:r>
      <w:tab/>
    </w:r>
    <w:r>
      <w:tab/>
    </w:r>
    <w:r w:rsidRPr="00725309">
      <w:rPr>
        <w:rFonts w:ascii="Calibri Light" w:hAnsi="Calibri Light"/>
        <w:i/>
        <w:sz w:val="16"/>
        <w:szCs w:val="16"/>
      </w:rPr>
      <w:t>Montag bis Freitag: 07:00 Uhr – 17:00 Uhr</w:t>
    </w:r>
  </w:p>
  <w:p w:rsidR="00725309" w:rsidRDefault="007253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10A" w:rsidRDefault="004D310A" w:rsidP="00725309">
      <w:pPr>
        <w:spacing w:after="0" w:line="240" w:lineRule="auto"/>
      </w:pPr>
      <w:r>
        <w:separator/>
      </w:r>
    </w:p>
  </w:footnote>
  <w:footnote w:type="continuationSeparator" w:id="0">
    <w:p w:rsidR="004D310A" w:rsidRDefault="004D310A" w:rsidP="0072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6FF5"/>
    <w:multiLevelType w:val="hybridMultilevel"/>
    <w:tmpl w:val="C02004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E4B22"/>
    <w:multiLevelType w:val="hybridMultilevel"/>
    <w:tmpl w:val="8B24889A"/>
    <w:lvl w:ilvl="0" w:tplc="00BC99BE">
      <w:numFmt w:val="bullet"/>
      <w:lvlText w:val="-"/>
      <w:lvlJc w:val="left"/>
      <w:pPr>
        <w:ind w:left="-34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79"/>
    <w:rsid w:val="00040736"/>
    <w:rsid w:val="000760E3"/>
    <w:rsid w:val="000A3DE5"/>
    <w:rsid w:val="000C5E0E"/>
    <w:rsid w:val="000F0FAA"/>
    <w:rsid w:val="00100E6D"/>
    <w:rsid w:val="00185EDE"/>
    <w:rsid w:val="001F5537"/>
    <w:rsid w:val="00342F4C"/>
    <w:rsid w:val="003762F5"/>
    <w:rsid w:val="004049BD"/>
    <w:rsid w:val="004556CA"/>
    <w:rsid w:val="004D310A"/>
    <w:rsid w:val="005723B7"/>
    <w:rsid w:val="005D345A"/>
    <w:rsid w:val="005D585C"/>
    <w:rsid w:val="005E391C"/>
    <w:rsid w:val="00703C5E"/>
    <w:rsid w:val="00725309"/>
    <w:rsid w:val="007742B7"/>
    <w:rsid w:val="007A2203"/>
    <w:rsid w:val="008B03C4"/>
    <w:rsid w:val="008B7A5B"/>
    <w:rsid w:val="008E3E02"/>
    <w:rsid w:val="008F2553"/>
    <w:rsid w:val="00986B41"/>
    <w:rsid w:val="009A1ACD"/>
    <w:rsid w:val="009B109E"/>
    <w:rsid w:val="009C1828"/>
    <w:rsid w:val="00A2699F"/>
    <w:rsid w:val="00A40400"/>
    <w:rsid w:val="00AC0779"/>
    <w:rsid w:val="00AF04B7"/>
    <w:rsid w:val="00BE4B8B"/>
    <w:rsid w:val="00C05C05"/>
    <w:rsid w:val="00CE65CE"/>
    <w:rsid w:val="00DB3CCB"/>
    <w:rsid w:val="00E87223"/>
    <w:rsid w:val="00F01C79"/>
    <w:rsid w:val="00F2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39E5B"/>
  <w15:docId w15:val="{F31F58FA-0B2B-4FA7-9AE0-F4EF260A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1C7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309"/>
  </w:style>
  <w:style w:type="paragraph" w:styleId="Fuzeile">
    <w:name w:val="footer"/>
    <w:basedOn w:val="Standard"/>
    <w:link w:val="FuzeileZchn"/>
    <w:uiPriority w:val="99"/>
    <w:unhideWhenUsed/>
    <w:rsid w:val="0072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3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3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E80084D9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Ballenstorfer Lydia (Stadtgemeinde Kirchdorf an der Krems)</cp:lastModifiedBy>
  <cp:revision>8</cp:revision>
  <cp:lastPrinted>2020-02-14T11:44:00Z</cp:lastPrinted>
  <dcterms:created xsi:type="dcterms:W3CDTF">2019-07-01T12:28:00Z</dcterms:created>
  <dcterms:modified xsi:type="dcterms:W3CDTF">2020-08-12T08:38:00Z</dcterms:modified>
</cp:coreProperties>
</file>